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7CBB9C25" w:rsidR="008D5B2A" w:rsidRDefault="008D5B2A" w:rsidP="00C60492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B210F1">
              <w:t>3</w:t>
            </w:r>
            <w:r w:rsidR="00646B75">
              <w:t>/</w:t>
            </w:r>
            <w:r w:rsidR="00B13F1A">
              <w:t>5</w:t>
            </w:r>
            <w:r w:rsidR="00520F22">
              <w:t>/</w:t>
            </w:r>
            <w:r w:rsidR="007C7C95">
              <w:t>20</w:t>
            </w:r>
            <w:r w:rsidR="00B210F1">
              <w:t xml:space="preserve"> </w:t>
            </w:r>
            <w:bookmarkStart w:id="0" w:name="_GoBack"/>
            <w:bookmarkEnd w:id="0"/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2E19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46D81"/>
    <w:rsid w:val="00556292"/>
    <w:rsid w:val="005572C3"/>
    <w:rsid w:val="00564C44"/>
    <w:rsid w:val="00566C5C"/>
    <w:rsid w:val="00570B10"/>
    <w:rsid w:val="0058101D"/>
    <w:rsid w:val="00584E0C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3640E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4D6C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13F1A"/>
    <w:rsid w:val="00B210F1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0492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67122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0CC0-FD42-48A3-8BFD-8A9D239C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2020-02-28T17:47:00Z</cp:lastPrinted>
  <dcterms:created xsi:type="dcterms:W3CDTF">2020-02-28T17:49:00Z</dcterms:created>
  <dcterms:modified xsi:type="dcterms:W3CDTF">2020-02-28T17:49:00Z</dcterms:modified>
</cp:coreProperties>
</file>